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2A964" w14:textId="77777777" w:rsidR="00D90407" w:rsidRPr="00DD46E2" w:rsidRDefault="00D90407" w:rsidP="00DD46E2">
      <w:pPr>
        <w:spacing w:before="52"/>
        <w:ind w:left="206" w:right="310"/>
        <w:jc w:val="center"/>
        <w:rPr>
          <w:rFonts w:eastAsia="Arial" w:cs="Arial"/>
          <w:b/>
          <w:bCs/>
          <w:color w:val="EE3A24" w:themeColor="accent3"/>
          <w:sz w:val="22"/>
          <w:szCs w:val="22"/>
        </w:rPr>
      </w:pPr>
      <w:r w:rsidRPr="00DD46E2">
        <w:rPr>
          <w:rFonts w:eastAsia="Arial" w:cs="Arial"/>
          <w:b/>
          <w:bCs/>
          <w:color w:val="EE3A24" w:themeColor="accent3"/>
          <w:w w:val="105"/>
          <w:sz w:val="22"/>
          <w:szCs w:val="22"/>
        </w:rPr>
        <w:t>PROMOTER’S</w:t>
      </w:r>
      <w:r w:rsidRPr="00DD46E2">
        <w:rPr>
          <w:rFonts w:eastAsia="Arial" w:cs="Arial"/>
          <w:b/>
          <w:bCs/>
          <w:color w:val="EE3A24" w:themeColor="accent3"/>
          <w:spacing w:val="-43"/>
          <w:w w:val="105"/>
          <w:sz w:val="22"/>
          <w:szCs w:val="22"/>
        </w:rPr>
        <w:t xml:space="preserve"> </w:t>
      </w:r>
      <w:r w:rsidR="00DD46E2">
        <w:rPr>
          <w:rFonts w:eastAsia="Arial" w:cs="Arial"/>
          <w:b/>
          <w:bCs/>
          <w:color w:val="EE3A24" w:themeColor="accent3"/>
          <w:spacing w:val="-43"/>
          <w:w w:val="105"/>
          <w:sz w:val="22"/>
          <w:szCs w:val="22"/>
        </w:rPr>
        <w:t xml:space="preserve"> </w:t>
      </w:r>
      <w:r w:rsidRPr="00DD46E2">
        <w:rPr>
          <w:rFonts w:eastAsia="Arial" w:cs="Arial"/>
          <w:b/>
          <w:bCs/>
          <w:color w:val="EE3A24" w:themeColor="accent3"/>
          <w:w w:val="105"/>
          <w:sz w:val="22"/>
          <w:szCs w:val="22"/>
        </w:rPr>
        <w:t>REPORT</w:t>
      </w:r>
      <w:r w:rsidR="00DD46E2">
        <w:rPr>
          <w:rFonts w:eastAsia="Arial" w:cs="Arial"/>
          <w:b/>
          <w:bCs/>
          <w:color w:val="EE3A24" w:themeColor="accent3"/>
          <w:w w:val="105"/>
          <w:sz w:val="22"/>
          <w:szCs w:val="22"/>
        </w:rPr>
        <w:t xml:space="preserve"> </w:t>
      </w:r>
      <w:r w:rsidRPr="00DD46E2">
        <w:rPr>
          <w:rFonts w:eastAsia="Arial" w:cs="Arial"/>
          <w:b/>
          <w:bCs/>
          <w:color w:val="EE3A24" w:themeColor="accent3"/>
          <w:w w:val="105"/>
          <w:sz w:val="22"/>
          <w:szCs w:val="22"/>
        </w:rPr>
        <w:t xml:space="preserve">FORM </w:t>
      </w:r>
      <w:r w:rsidRPr="00DD46E2">
        <w:rPr>
          <w:rFonts w:eastAsia="Arial" w:cs="Arial"/>
          <w:b/>
          <w:color w:val="EE3A24" w:themeColor="accent3"/>
          <w:w w:val="105"/>
          <w:sz w:val="22"/>
          <w:szCs w:val="22"/>
        </w:rPr>
        <w:t>TO</w:t>
      </w:r>
      <w:r w:rsidRPr="00DD46E2">
        <w:rPr>
          <w:rFonts w:eastAsia="Arial" w:cs="Arial"/>
          <w:b/>
          <w:color w:val="EE3A24" w:themeColor="accent3"/>
          <w:spacing w:val="-32"/>
          <w:w w:val="105"/>
          <w:sz w:val="22"/>
          <w:szCs w:val="22"/>
        </w:rPr>
        <w:t xml:space="preserve"> </w:t>
      </w:r>
      <w:r w:rsidRPr="00DD46E2">
        <w:rPr>
          <w:rFonts w:eastAsia="Arial" w:cs="Arial"/>
          <w:b/>
          <w:color w:val="EE3A24" w:themeColor="accent3"/>
          <w:w w:val="105"/>
          <w:sz w:val="22"/>
          <w:szCs w:val="22"/>
        </w:rPr>
        <w:t>REGIONAL</w:t>
      </w:r>
      <w:r w:rsidR="00DD46E2">
        <w:rPr>
          <w:rFonts w:eastAsia="Arial" w:cs="Arial"/>
          <w:b/>
          <w:color w:val="EE3A24" w:themeColor="accent3"/>
          <w:spacing w:val="-31"/>
          <w:w w:val="105"/>
          <w:sz w:val="22"/>
          <w:szCs w:val="22"/>
        </w:rPr>
        <w:t xml:space="preserve"> </w:t>
      </w:r>
      <w:r w:rsidRPr="00DD46E2">
        <w:rPr>
          <w:rFonts w:eastAsia="Arial" w:cs="Arial"/>
          <w:b/>
          <w:color w:val="EE3A24" w:themeColor="accent3"/>
          <w:w w:val="105"/>
          <w:sz w:val="22"/>
          <w:szCs w:val="22"/>
        </w:rPr>
        <w:t>LICENSING</w:t>
      </w:r>
      <w:r w:rsidRPr="00DD46E2">
        <w:rPr>
          <w:rFonts w:eastAsia="Arial" w:cs="Arial"/>
          <w:b/>
          <w:color w:val="EE3A24" w:themeColor="accent3"/>
          <w:spacing w:val="-31"/>
          <w:w w:val="105"/>
          <w:sz w:val="22"/>
          <w:szCs w:val="22"/>
        </w:rPr>
        <w:t xml:space="preserve"> </w:t>
      </w:r>
      <w:r w:rsidR="00DD46E2">
        <w:rPr>
          <w:rFonts w:eastAsia="Arial" w:cs="Arial"/>
          <w:b/>
          <w:color w:val="EE3A24" w:themeColor="accent3"/>
          <w:w w:val="105"/>
          <w:sz w:val="22"/>
          <w:szCs w:val="22"/>
        </w:rPr>
        <w:t>OFFICER</w:t>
      </w:r>
    </w:p>
    <w:p w14:paraId="3CF9406A" w14:textId="77777777" w:rsidR="00D90407" w:rsidRDefault="00D90407" w:rsidP="00D90407">
      <w:pPr>
        <w:spacing w:before="8"/>
        <w:rPr>
          <w:rFonts w:eastAsia="Arial" w:cs="Arial"/>
          <w:b/>
          <w:bCs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6288"/>
      </w:tblGrid>
      <w:tr w:rsidR="00DD46E2" w:rsidRPr="00DD46E2" w14:paraId="6C93E9A2" w14:textId="77777777" w:rsidTr="00DD46E2">
        <w:trPr>
          <w:trHeight w:hRule="exact" w:val="269"/>
        </w:trPr>
        <w:tc>
          <w:tcPr>
            <w:tcW w:w="244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128E93E" w14:textId="77777777" w:rsidR="00D90407" w:rsidRPr="00DD46E2" w:rsidRDefault="00D90407" w:rsidP="004652E5">
            <w:pPr>
              <w:pStyle w:val="TableParagraph"/>
              <w:spacing w:before="3"/>
              <w:ind w:left="97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MEET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988B4FB" w14:textId="45C16046" w:rsidR="00D90407" w:rsidRPr="00DD46E2" w:rsidRDefault="00C9275A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  <w:r>
              <w:rPr>
                <w:rFonts w:cs="Arial"/>
                <w:color w:val="555555" w:themeColor="text1"/>
                <w:sz w:val="22"/>
                <w:szCs w:val="22"/>
              </w:rPr>
              <w:t xml:space="preserve"> Nottinghamshire Sports Centre League</w:t>
            </w:r>
            <w:r w:rsidR="00E54FE9">
              <w:rPr>
                <w:rFonts w:cs="Arial"/>
                <w:color w:val="555555" w:themeColor="text1"/>
                <w:sz w:val="22"/>
                <w:szCs w:val="22"/>
              </w:rPr>
              <w:t xml:space="preserve"> 2022</w:t>
            </w:r>
          </w:p>
        </w:tc>
      </w:tr>
      <w:tr w:rsidR="00DD46E2" w:rsidRPr="00DD46E2" w14:paraId="49432A21" w14:textId="77777777" w:rsidTr="00DD46E2">
        <w:trPr>
          <w:trHeight w:hRule="exact" w:val="269"/>
        </w:trPr>
        <w:tc>
          <w:tcPr>
            <w:tcW w:w="244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176CDA3" w14:textId="77777777" w:rsidR="00D90407" w:rsidRPr="00DD46E2" w:rsidRDefault="00D90407" w:rsidP="004652E5">
            <w:pPr>
              <w:pStyle w:val="TableParagraph"/>
              <w:spacing w:before="3"/>
              <w:ind w:left="97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CLUB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5BB9B57" w14:textId="2A145960" w:rsidR="00D90407" w:rsidRPr="00DD46E2" w:rsidRDefault="00C9275A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  <w:r>
              <w:rPr>
                <w:rFonts w:cs="Arial"/>
                <w:color w:val="555555" w:themeColor="text1"/>
                <w:sz w:val="22"/>
                <w:szCs w:val="22"/>
              </w:rPr>
              <w:t xml:space="preserve"> N/A</w:t>
            </w:r>
          </w:p>
        </w:tc>
      </w:tr>
      <w:tr w:rsidR="00DD46E2" w:rsidRPr="00DD46E2" w14:paraId="29DACA98" w14:textId="77777777" w:rsidTr="00DD46E2">
        <w:trPr>
          <w:trHeight w:hRule="exact" w:val="269"/>
        </w:trPr>
        <w:tc>
          <w:tcPr>
            <w:tcW w:w="244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0B40AE8" w14:textId="77777777" w:rsidR="00D90407" w:rsidRPr="00DD46E2" w:rsidRDefault="00D90407" w:rsidP="004652E5">
            <w:pPr>
              <w:pStyle w:val="TableParagraph"/>
              <w:spacing w:before="5"/>
              <w:ind w:left="97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VENUE</w:t>
            </w:r>
            <w:r w:rsidR="00DD46E2">
              <w:rPr>
                <w:rFonts w:ascii="Arial" w:hAnsi="Arial" w:cs="Arial"/>
                <w:color w:val="555555" w:themeColor="text1"/>
                <w:w w:val="105"/>
              </w:rPr>
              <w:t xml:space="preserve"> (Pool &amp; Town)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61334BC" w14:textId="6DB092B6" w:rsidR="00D90407" w:rsidRPr="00DD46E2" w:rsidRDefault="00C9275A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  <w:r>
              <w:rPr>
                <w:rFonts w:cs="Arial"/>
                <w:color w:val="555555" w:themeColor="text1"/>
                <w:sz w:val="22"/>
                <w:szCs w:val="22"/>
              </w:rPr>
              <w:t xml:space="preserve"> </w:t>
            </w:r>
          </w:p>
        </w:tc>
      </w:tr>
      <w:tr w:rsidR="00DD46E2" w:rsidRPr="00DD46E2" w14:paraId="60B840EB" w14:textId="77777777" w:rsidTr="00DD46E2">
        <w:trPr>
          <w:trHeight w:hRule="exact" w:val="270"/>
        </w:trPr>
        <w:tc>
          <w:tcPr>
            <w:tcW w:w="244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99AE8D5" w14:textId="77777777" w:rsidR="00D90407" w:rsidRPr="00DD46E2" w:rsidRDefault="00D90407" w:rsidP="004652E5">
            <w:pPr>
              <w:pStyle w:val="TableParagraph"/>
              <w:spacing w:before="5"/>
              <w:ind w:left="97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DATE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6E31562" w14:textId="29F943F5" w:rsidR="00D90407" w:rsidRPr="00DD46E2" w:rsidRDefault="00C9275A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  <w:r>
              <w:rPr>
                <w:rFonts w:cs="Arial"/>
                <w:color w:val="555555" w:themeColor="text1"/>
                <w:sz w:val="22"/>
                <w:szCs w:val="22"/>
              </w:rPr>
              <w:t xml:space="preserve"> </w:t>
            </w:r>
          </w:p>
        </w:tc>
      </w:tr>
      <w:tr w:rsidR="00DD46E2" w:rsidRPr="00DD46E2" w14:paraId="3F7F54A3" w14:textId="77777777" w:rsidTr="00DD46E2">
        <w:trPr>
          <w:trHeight w:hRule="exact" w:val="268"/>
        </w:trPr>
        <w:tc>
          <w:tcPr>
            <w:tcW w:w="244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179F5BED" w14:textId="77777777" w:rsidR="00D90407" w:rsidRPr="00DD46E2" w:rsidRDefault="00D90407" w:rsidP="004652E5">
            <w:pPr>
              <w:pStyle w:val="TableParagraph"/>
              <w:spacing w:before="3"/>
              <w:ind w:left="97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ORGANISER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579663CB" w14:textId="69B5820D" w:rsidR="00D90407" w:rsidRPr="00DD46E2" w:rsidRDefault="00C9275A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  <w:r>
              <w:rPr>
                <w:rFonts w:cs="Arial"/>
                <w:color w:val="555555" w:themeColor="text1"/>
                <w:sz w:val="22"/>
                <w:szCs w:val="22"/>
              </w:rPr>
              <w:t xml:space="preserve"> </w:t>
            </w:r>
          </w:p>
        </w:tc>
      </w:tr>
      <w:tr w:rsidR="00DD46E2" w:rsidRPr="00DD46E2" w14:paraId="15512B9F" w14:textId="77777777" w:rsidTr="00DD46E2">
        <w:trPr>
          <w:trHeight w:hRule="exact" w:val="790"/>
        </w:trPr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12DECEA7" w14:textId="77777777" w:rsidR="00D90407" w:rsidRPr="00DD46E2" w:rsidRDefault="00D90407" w:rsidP="004652E5">
            <w:pPr>
              <w:pStyle w:val="TableParagraph"/>
              <w:spacing w:before="5" w:line="244" w:lineRule="auto"/>
              <w:ind w:left="97" w:right="260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NAME &amp;</w:t>
            </w:r>
            <w:r w:rsidRPr="00DD46E2">
              <w:rPr>
                <w:rFonts w:ascii="Arial" w:hAnsi="Arial" w:cs="Arial"/>
                <w:color w:val="555555" w:themeColor="text1"/>
                <w:spacing w:val="-47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CONTACT</w:t>
            </w:r>
            <w:r w:rsidRPr="00DD46E2">
              <w:rPr>
                <w:rFonts w:ascii="Arial" w:hAnsi="Arial" w:cs="Arial"/>
                <w:color w:val="555555" w:themeColor="text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DETAILS</w:t>
            </w:r>
            <w:r w:rsidRPr="00DD46E2">
              <w:rPr>
                <w:rFonts w:ascii="Arial" w:hAnsi="Arial" w:cs="Arial"/>
                <w:color w:val="555555" w:themeColor="text1"/>
                <w:spacing w:val="-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OF</w:t>
            </w:r>
            <w:r w:rsidRPr="00DD46E2">
              <w:rPr>
                <w:rFonts w:ascii="Arial" w:hAnsi="Arial" w:cs="Arial"/>
                <w:color w:val="555555" w:themeColor="text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REFEREE</w:t>
            </w:r>
          </w:p>
        </w:tc>
        <w:tc>
          <w:tcPr>
            <w:tcW w:w="62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08AAA38E" w14:textId="31EBFEB7" w:rsidR="00D90407" w:rsidRPr="00DD46E2" w:rsidRDefault="00C9275A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  <w:r>
              <w:rPr>
                <w:rFonts w:cs="Arial"/>
                <w:color w:val="555555" w:themeColor="text1"/>
                <w:sz w:val="22"/>
                <w:szCs w:val="22"/>
              </w:rPr>
              <w:t xml:space="preserve"> </w:t>
            </w:r>
          </w:p>
        </w:tc>
      </w:tr>
    </w:tbl>
    <w:p w14:paraId="66032C9B" w14:textId="77777777" w:rsidR="00D90407" w:rsidRPr="00DD46E2" w:rsidRDefault="00D90407" w:rsidP="00D90407">
      <w:pPr>
        <w:spacing w:before="7"/>
        <w:rPr>
          <w:rFonts w:eastAsia="Arial" w:cs="Arial"/>
          <w:b/>
          <w:bCs/>
          <w:color w:val="555555" w:themeColor="text1"/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2"/>
        <w:gridCol w:w="730"/>
        <w:gridCol w:w="4034"/>
      </w:tblGrid>
      <w:tr w:rsidR="00DD46E2" w:rsidRPr="00DD46E2" w14:paraId="7ED093DC" w14:textId="77777777" w:rsidTr="004652E5">
        <w:trPr>
          <w:trHeight w:hRule="exact" w:val="268"/>
        </w:trPr>
        <w:tc>
          <w:tcPr>
            <w:tcW w:w="397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2D318D7" w14:textId="77777777" w:rsidR="00D90407" w:rsidRPr="00DD46E2" w:rsidRDefault="00D90407" w:rsidP="004652E5">
            <w:pPr>
              <w:pStyle w:val="TableParagraph"/>
              <w:spacing w:before="3"/>
              <w:ind w:left="958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</w:rPr>
              <w:t>CHECK</w:t>
            </w:r>
            <w:r w:rsidRPr="00DD46E2">
              <w:rPr>
                <w:rFonts w:ascii="Arial" w:hAnsi="Arial" w:cs="Arial"/>
                <w:color w:val="555555" w:themeColor="text1"/>
                <w:spacing w:val="4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</w:rPr>
              <w:t>REQUIRED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76CC47A" w14:textId="77777777" w:rsidR="00D90407" w:rsidRPr="00DD46E2" w:rsidRDefault="00D90407" w:rsidP="004652E5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TICK</w:t>
            </w:r>
          </w:p>
        </w:tc>
        <w:tc>
          <w:tcPr>
            <w:tcW w:w="403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2BA4407" w14:textId="77777777" w:rsidR="00D90407" w:rsidRPr="00DD46E2" w:rsidRDefault="00D90407" w:rsidP="004652E5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COMMENTS</w:t>
            </w:r>
          </w:p>
        </w:tc>
      </w:tr>
      <w:tr w:rsidR="00DD46E2" w:rsidRPr="00DD46E2" w14:paraId="719CFF7E" w14:textId="77777777" w:rsidTr="004652E5">
        <w:trPr>
          <w:trHeight w:hRule="exact" w:val="529"/>
        </w:trPr>
        <w:tc>
          <w:tcPr>
            <w:tcW w:w="397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C55E87" w14:textId="77777777" w:rsidR="00D90407" w:rsidRPr="00DD46E2" w:rsidRDefault="00D90407" w:rsidP="004652E5">
            <w:pPr>
              <w:pStyle w:val="TableParagraph"/>
              <w:spacing w:before="3" w:line="244" w:lineRule="auto"/>
              <w:ind w:left="97" w:right="139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Promoter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briefed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by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pool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staff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prior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to</w:t>
            </w:r>
            <w:r w:rsidRPr="00DD46E2">
              <w:rPr>
                <w:rFonts w:ascii="Arial" w:hAnsi="Arial" w:cs="Arial"/>
                <w:color w:val="555555" w:themeColor="text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meet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08C82169" w14:textId="77777777" w:rsidR="00D90407" w:rsidRPr="00DD46E2" w:rsidRDefault="00D90407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00B66DC0" w14:textId="77777777" w:rsidR="00D90407" w:rsidRPr="00DD46E2" w:rsidRDefault="00D90407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</w:p>
        </w:tc>
      </w:tr>
      <w:tr w:rsidR="00DD46E2" w:rsidRPr="00DD46E2" w14:paraId="456EE6F6" w14:textId="77777777" w:rsidTr="004652E5">
        <w:trPr>
          <w:trHeight w:hRule="exact" w:val="1307"/>
        </w:trPr>
        <w:tc>
          <w:tcPr>
            <w:tcW w:w="397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026D13" w14:textId="77777777" w:rsidR="00D90407" w:rsidRPr="00DD46E2" w:rsidRDefault="00D90407" w:rsidP="004652E5">
            <w:pPr>
              <w:pStyle w:val="TableParagraph"/>
              <w:spacing w:before="3" w:line="247" w:lineRule="auto"/>
              <w:ind w:left="97" w:right="161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Please indicate any</w:t>
            </w:r>
            <w:r w:rsidRPr="00DD46E2">
              <w:rPr>
                <w:rFonts w:ascii="Arial" w:hAnsi="Arial" w:cs="Arial"/>
                <w:color w:val="555555" w:themeColor="text1"/>
                <w:spacing w:val="-21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problems</w:t>
            </w:r>
            <w:r w:rsidRPr="00DD46E2">
              <w:rPr>
                <w:rFonts w:ascii="Arial" w:hAnsi="Arial" w:cs="Arial"/>
                <w:color w:val="555555" w:themeColor="text1"/>
                <w:spacing w:val="-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encountered which may</w:t>
            </w:r>
            <w:r w:rsidRPr="00DD46E2">
              <w:rPr>
                <w:rFonts w:ascii="Arial" w:hAnsi="Arial" w:cs="Arial"/>
                <w:color w:val="555555" w:themeColor="text1"/>
                <w:spacing w:val="-20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have</w:t>
            </w:r>
            <w:r w:rsidRPr="00DD46E2">
              <w:rPr>
                <w:rFonts w:ascii="Arial" w:hAnsi="Arial" w:cs="Arial"/>
                <w:color w:val="555555" w:themeColor="text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influenced the smooth flow of</w:t>
            </w:r>
            <w:r w:rsidRPr="00DD46E2">
              <w:rPr>
                <w:rFonts w:ascii="Arial" w:hAnsi="Arial" w:cs="Arial"/>
                <w:color w:val="555555" w:themeColor="text1"/>
                <w:spacing w:val="-43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the</w:t>
            </w:r>
            <w:r w:rsidRPr="00DD46E2">
              <w:rPr>
                <w:rFonts w:ascii="Arial" w:hAnsi="Arial" w:cs="Arial"/>
                <w:color w:val="555555" w:themeColor="text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competition</w:t>
            </w:r>
            <w:r w:rsidRPr="00DD46E2">
              <w:rPr>
                <w:rFonts w:ascii="Arial" w:hAnsi="Arial" w:cs="Arial"/>
                <w:color w:val="555555" w:themeColor="text1"/>
                <w:spacing w:val="-23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or</w:t>
            </w:r>
            <w:r w:rsidRPr="00DD46E2">
              <w:rPr>
                <w:rFonts w:ascii="Arial" w:hAnsi="Arial" w:cs="Arial"/>
                <w:color w:val="555555" w:themeColor="text1"/>
                <w:spacing w:val="-23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reasons</w:t>
            </w:r>
            <w:r w:rsidRPr="00DD46E2">
              <w:rPr>
                <w:rFonts w:ascii="Arial" w:hAnsi="Arial" w:cs="Arial"/>
                <w:color w:val="555555" w:themeColor="text1"/>
                <w:spacing w:val="-24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for</w:t>
            </w:r>
            <w:r w:rsidRPr="00DD46E2">
              <w:rPr>
                <w:rFonts w:ascii="Arial" w:hAnsi="Arial" w:cs="Arial"/>
                <w:color w:val="555555" w:themeColor="text1"/>
                <w:spacing w:val="-22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exceeding</w:t>
            </w:r>
            <w:r w:rsidRPr="00DD46E2">
              <w:rPr>
                <w:rFonts w:ascii="Arial" w:hAnsi="Arial" w:cs="Arial"/>
                <w:color w:val="555555" w:themeColor="text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the daily</w:t>
            </w:r>
            <w:r w:rsidRPr="00DD46E2">
              <w:rPr>
                <w:rFonts w:ascii="Arial" w:hAnsi="Arial" w:cs="Arial"/>
                <w:color w:val="555555" w:themeColor="text1"/>
                <w:spacing w:val="-37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limit.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0B1F514A" w14:textId="77777777" w:rsidR="00D90407" w:rsidRPr="00DD46E2" w:rsidRDefault="00D90407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4B7E4020" w14:textId="77777777" w:rsidR="00D90407" w:rsidRPr="00DD46E2" w:rsidRDefault="00D90407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</w:p>
        </w:tc>
      </w:tr>
    </w:tbl>
    <w:p w14:paraId="4A9F5551" w14:textId="77777777" w:rsidR="00D90407" w:rsidRPr="00DD46E2" w:rsidRDefault="00D90407" w:rsidP="00D90407">
      <w:pPr>
        <w:spacing w:before="7"/>
        <w:rPr>
          <w:rFonts w:eastAsia="Arial" w:cs="Arial"/>
          <w:b/>
          <w:bCs/>
          <w:color w:val="555555" w:themeColor="text1"/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060"/>
      </w:tblGrid>
      <w:tr w:rsidR="00DD46E2" w:rsidRPr="00DD46E2" w14:paraId="6B69024D" w14:textId="77777777" w:rsidTr="004652E5">
        <w:trPr>
          <w:trHeight w:hRule="exact" w:val="1567"/>
        </w:trPr>
        <w:tc>
          <w:tcPr>
            <w:tcW w:w="4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98D81F" w14:textId="77777777" w:rsidR="00D90407" w:rsidRPr="00DD46E2" w:rsidRDefault="00D90407" w:rsidP="004652E5">
            <w:pPr>
              <w:pStyle w:val="TableParagraph"/>
              <w:spacing w:before="3" w:line="247" w:lineRule="auto"/>
              <w:ind w:left="97" w:right="130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Computer results e-mailed</w:t>
            </w:r>
            <w:r w:rsidRPr="00DD46E2">
              <w:rPr>
                <w:rFonts w:ascii="Arial" w:hAnsi="Arial" w:cs="Arial"/>
                <w:color w:val="555555" w:themeColor="text1"/>
                <w:spacing w:val="-14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to</w:t>
            </w:r>
            <w:r w:rsidRPr="00DD46E2">
              <w:rPr>
                <w:rFonts w:ascii="Arial" w:hAnsi="Arial" w:cs="Arial"/>
                <w:color w:val="555555" w:themeColor="text1"/>
                <w:w w:val="102"/>
              </w:rPr>
              <w:t xml:space="preserve"> </w:t>
            </w:r>
            <w:hyperlink r:id="rId8" w:history="1">
              <w:r w:rsidR="00DD46E2" w:rsidRPr="00423B0A">
                <w:rPr>
                  <w:rStyle w:val="Hyperlink"/>
                  <w:rFonts w:ascii="Arial" w:hAnsi="Arial" w:cs="Arial"/>
                  <w:w w:val="105"/>
                  <w:u w:color="0000FF"/>
                </w:rPr>
                <w:t>rankings@swimming.org</w:t>
              </w:r>
            </w:hyperlink>
            <w:r w:rsidR="00DD46E2">
              <w:rPr>
                <w:rFonts w:ascii="Arial" w:hAnsi="Arial" w:cs="Arial"/>
                <w:color w:val="555555" w:themeColor="text1"/>
                <w:spacing w:val="55"/>
                <w:w w:val="105"/>
                <w:u w:val="single" w:color="0000FF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or</w:t>
            </w:r>
            <w:r w:rsidRPr="00DD46E2">
              <w:rPr>
                <w:rFonts w:ascii="Arial" w:hAnsi="Arial" w:cs="Arial"/>
                <w:color w:val="555555" w:themeColor="text1"/>
                <w:spacing w:val="-1"/>
                <w:w w:val="102"/>
              </w:rPr>
              <w:t xml:space="preserve"> </w:t>
            </w:r>
            <w:hyperlink r:id="rId9" w:history="1">
              <w:r w:rsidR="00DD46E2" w:rsidRPr="00423B0A">
                <w:rPr>
                  <w:rStyle w:val="Hyperlink"/>
                  <w:rFonts w:ascii="Arial" w:hAnsi="Arial" w:cs="Arial"/>
                  <w:w w:val="105"/>
                  <w:u w:color="0000FF"/>
                </w:rPr>
                <w:t xml:space="preserve">asarankings@yahoo.co.uk </w:t>
              </w:r>
            </w:hyperlink>
            <w:r w:rsidRPr="00DD46E2">
              <w:rPr>
                <w:rFonts w:ascii="Arial" w:hAnsi="Arial" w:cs="Arial"/>
                <w:color w:val="555555" w:themeColor="text1"/>
                <w:w w:val="105"/>
              </w:rPr>
              <w:t>+ copy of</w:t>
            </w:r>
            <w:r w:rsidRPr="00DD46E2">
              <w:rPr>
                <w:rFonts w:ascii="Arial" w:hAnsi="Arial" w:cs="Arial"/>
                <w:color w:val="555555" w:themeColor="text1"/>
                <w:spacing w:val="-44"/>
                <w:w w:val="105"/>
              </w:rPr>
              <w:t xml:space="preserve"> </w:t>
            </w:r>
            <w:r w:rsidR="00DD46E2">
              <w:rPr>
                <w:rFonts w:ascii="Arial" w:hAnsi="Arial" w:cs="Arial"/>
                <w:color w:val="555555" w:themeColor="text1"/>
                <w:spacing w:val="-44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results</w:t>
            </w:r>
            <w:r w:rsidRPr="00DD46E2">
              <w:rPr>
                <w:rFonts w:ascii="Arial" w:hAnsi="Arial" w:cs="Arial"/>
                <w:color w:val="555555" w:themeColor="text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in</w:t>
            </w:r>
            <w:r w:rsidRPr="00DD46E2">
              <w:rPr>
                <w:rFonts w:ascii="Arial" w:hAnsi="Arial" w:cs="Arial"/>
                <w:color w:val="555555" w:themeColor="text1"/>
                <w:spacing w:val="-29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document</w:t>
            </w:r>
            <w:r w:rsidRPr="00DD46E2">
              <w:rPr>
                <w:rFonts w:ascii="Arial" w:hAnsi="Arial" w:cs="Arial"/>
                <w:color w:val="555555" w:themeColor="text1"/>
                <w:spacing w:val="-30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format.</w:t>
            </w:r>
          </w:p>
          <w:p w14:paraId="4BA7F2FB" w14:textId="77777777" w:rsidR="00D90407" w:rsidRPr="00DD46E2" w:rsidRDefault="00D90407" w:rsidP="004652E5">
            <w:pPr>
              <w:pStyle w:val="TableParagraph"/>
              <w:spacing w:line="244" w:lineRule="auto"/>
              <w:ind w:left="97" w:right="212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(Please</w:t>
            </w:r>
            <w:r w:rsidRPr="00DD46E2">
              <w:rPr>
                <w:rFonts w:ascii="Arial" w:hAnsi="Arial" w:cs="Arial"/>
                <w:color w:val="555555" w:themeColor="text1"/>
                <w:spacing w:val="-28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send</w:t>
            </w:r>
            <w:r w:rsidRPr="00DD46E2">
              <w:rPr>
                <w:rFonts w:ascii="Arial" w:hAnsi="Arial" w:cs="Arial"/>
                <w:color w:val="555555" w:themeColor="text1"/>
                <w:spacing w:val="-28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complete</w:t>
            </w:r>
            <w:r w:rsidRPr="00DD46E2">
              <w:rPr>
                <w:rFonts w:ascii="Arial" w:hAnsi="Arial" w:cs="Arial"/>
                <w:color w:val="555555" w:themeColor="text1"/>
                <w:spacing w:val="-28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Sportsystems</w:t>
            </w:r>
            <w:r w:rsidRPr="00DD46E2">
              <w:rPr>
                <w:rFonts w:ascii="Arial" w:hAnsi="Arial" w:cs="Arial"/>
                <w:color w:val="555555" w:themeColor="text1"/>
                <w:spacing w:val="-28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folder</w:t>
            </w:r>
            <w:r w:rsidRPr="00DD46E2">
              <w:rPr>
                <w:rFonts w:ascii="Arial" w:hAnsi="Arial" w:cs="Arial"/>
                <w:color w:val="555555" w:themeColor="text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zipped</w:t>
            </w:r>
            <w:r w:rsidRPr="00DD46E2">
              <w:rPr>
                <w:rFonts w:ascii="Arial" w:hAnsi="Arial" w:cs="Arial"/>
                <w:color w:val="555555" w:themeColor="text1"/>
                <w:spacing w:val="-21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)</w:t>
            </w:r>
          </w:p>
        </w:tc>
        <w:tc>
          <w:tcPr>
            <w:tcW w:w="4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21593C" w14:textId="77777777" w:rsidR="00D90407" w:rsidRPr="00DD46E2" w:rsidRDefault="00D90407" w:rsidP="004652E5">
            <w:pPr>
              <w:pStyle w:val="TableParagraph"/>
              <w:spacing w:before="3"/>
              <w:ind w:left="97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Date &amp;</w:t>
            </w:r>
            <w:r w:rsidRPr="00DD46E2">
              <w:rPr>
                <w:rFonts w:ascii="Arial" w:hAnsi="Arial" w:cs="Arial"/>
                <w:color w:val="555555" w:themeColor="text1"/>
                <w:spacing w:val="-38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Time:</w:t>
            </w:r>
          </w:p>
        </w:tc>
      </w:tr>
      <w:tr w:rsidR="00DD46E2" w:rsidRPr="00DD46E2" w14:paraId="41095017" w14:textId="77777777" w:rsidTr="004652E5">
        <w:trPr>
          <w:trHeight w:hRule="exact" w:val="789"/>
        </w:trPr>
        <w:tc>
          <w:tcPr>
            <w:tcW w:w="46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68A23F5" w14:textId="77777777" w:rsidR="00D90407" w:rsidRPr="00DD46E2" w:rsidRDefault="00D90407" w:rsidP="004652E5">
            <w:pPr>
              <w:pStyle w:val="TableParagraph"/>
              <w:spacing w:before="5" w:line="247" w:lineRule="auto"/>
              <w:ind w:left="97" w:right="128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Full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list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of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all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technical</w:t>
            </w:r>
            <w:r w:rsidRPr="00DD46E2">
              <w:rPr>
                <w:rFonts w:ascii="Arial" w:hAnsi="Arial" w:cs="Arial"/>
                <w:color w:val="555555" w:themeColor="text1"/>
                <w:spacing w:val="-17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officials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enclosed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with</w:t>
            </w:r>
            <w:r w:rsidRPr="00DD46E2">
              <w:rPr>
                <w:rFonts w:ascii="Arial" w:hAnsi="Arial" w:cs="Arial"/>
                <w:color w:val="555555" w:themeColor="text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this</w:t>
            </w:r>
            <w:r w:rsidRPr="00DD46E2">
              <w:rPr>
                <w:rFonts w:ascii="Arial" w:hAnsi="Arial" w:cs="Arial"/>
                <w:color w:val="555555" w:themeColor="text1"/>
                <w:spacing w:val="-10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form</w:t>
            </w:r>
            <w:r w:rsidR="00DD46E2">
              <w:rPr>
                <w:rFonts w:ascii="Arial" w:hAnsi="Arial" w:cs="Arial"/>
                <w:color w:val="555555" w:themeColor="text1"/>
                <w:spacing w:val="-10"/>
                <w:w w:val="105"/>
              </w:rPr>
              <w:t xml:space="preserve">, </w:t>
            </w:r>
            <w:r w:rsidR="00DD46E2">
              <w:rPr>
                <w:rFonts w:ascii="Arial" w:hAnsi="Arial" w:cs="Arial"/>
                <w:color w:val="555555" w:themeColor="text1"/>
                <w:w w:val="105"/>
              </w:rPr>
              <w:t>to include</w:t>
            </w:r>
            <w:r w:rsidRPr="00DD46E2">
              <w:rPr>
                <w:rFonts w:ascii="Arial" w:hAnsi="Arial" w:cs="Arial"/>
                <w:color w:val="555555" w:themeColor="text1"/>
                <w:spacing w:val="-10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their</w:t>
            </w:r>
            <w:r w:rsidRPr="00DD46E2">
              <w:rPr>
                <w:rFonts w:ascii="Arial" w:hAnsi="Arial" w:cs="Arial"/>
                <w:color w:val="555555" w:themeColor="text1"/>
                <w:spacing w:val="-10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duties</w:t>
            </w:r>
            <w:r w:rsidRPr="00DD46E2">
              <w:rPr>
                <w:rFonts w:ascii="Arial" w:hAnsi="Arial" w:cs="Arial"/>
                <w:color w:val="555555" w:themeColor="text1"/>
                <w:spacing w:val="-9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at</w:t>
            </w:r>
            <w:r w:rsidRPr="00DD46E2">
              <w:rPr>
                <w:rFonts w:ascii="Arial" w:hAnsi="Arial" w:cs="Arial"/>
                <w:color w:val="555555" w:themeColor="text1"/>
                <w:spacing w:val="-11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the</w:t>
            </w:r>
            <w:r w:rsidRPr="00DD46E2">
              <w:rPr>
                <w:rFonts w:ascii="Arial" w:hAnsi="Arial" w:cs="Arial"/>
                <w:color w:val="555555" w:themeColor="text1"/>
                <w:spacing w:val="-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meet.</w:t>
            </w:r>
          </w:p>
        </w:tc>
        <w:tc>
          <w:tcPr>
            <w:tcW w:w="40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C923BB4" w14:textId="662ED95A" w:rsidR="00D90407" w:rsidRPr="00DD46E2" w:rsidRDefault="00C9275A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  <w:r>
              <w:rPr>
                <w:rFonts w:cs="Arial"/>
                <w:color w:val="555555" w:themeColor="text1"/>
                <w:sz w:val="22"/>
                <w:szCs w:val="22"/>
              </w:rPr>
              <w:t xml:space="preserve">  Enclosed</w:t>
            </w:r>
          </w:p>
        </w:tc>
      </w:tr>
      <w:tr w:rsidR="00DD46E2" w:rsidRPr="00DD46E2" w14:paraId="13E09444" w14:textId="77777777" w:rsidTr="004652E5">
        <w:trPr>
          <w:trHeight w:hRule="exact" w:val="788"/>
        </w:trPr>
        <w:tc>
          <w:tcPr>
            <w:tcW w:w="46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D526B2F" w14:textId="77777777" w:rsidR="00D90407" w:rsidRPr="00DD46E2" w:rsidRDefault="00D90407" w:rsidP="004652E5">
            <w:pPr>
              <w:pStyle w:val="TableParagraph"/>
              <w:spacing w:before="3" w:line="244" w:lineRule="auto"/>
              <w:ind w:left="97" w:right="880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Meet</w:t>
            </w:r>
            <w:r w:rsidRPr="00DD46E2">
              <w:rPr>
                <w:rFonts w:ascii="Arial" w:hAnsi="Arial" w:cs="Arial"/>
                <w:color w:val="555555" w:themeColor="text1"/>
                <w:spacing w:val="-15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entry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summary</w:t>
            </w:r>
            <w:r w:rsidRPr="00DD46E2">
              <w:rPr>
                <w:rFonts w:ascii="Arial" w:hAnsi="Arial" w:cs="Arial"/>
                <w:color w:val="555555" w:themeColor="text1"/>
                <w:spacing w:val="-15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printout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or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if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not</w:t>
            </w:r>
            <w:r w:rsidRPr="00DD46E2">
              <w:rPr>
                <w:rFonts w:ascii="Arial" w:hAnsi="Arial" w:cs="Arial"/>
                <w:color w:val="555555" w:themeColor="text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available</w:t>
            </w:r>
            <w:r w:rsidRPr="00DD46E2">
              <w:rPr>
                <w:rFonts w:ascii="Arial" w:hAnsi="Arial" w:cs="Arial"/>
                <w:color w:val="555555" w:themeColor="text1"/>
                <w:spacing w:val="-25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copy</w:t>
            </w:r>
            <w:r w:rsidRPr="00DD46E2">
              <w:rPr>
                <w:rFonts w:ascii="Arial" w:hAnsi="Arial" w:cs="Arial"/>
                <w:color w:val="555555" w:themeColor="text1"/>
                <w:spacing w:val="-25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of</w:t>
            </w:r>
            <w:r w:rsidRPr="00DD46E2">
              <w:rPr>
                <w:rFonts w:ascii="Arial" w:hAnsi="Arial" w:cs="Arial"/>
                <w:color w:val="555555" w:themeColor="text1"/>
                <w:spacing w:val="-25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programme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DE6A1F8" w14:textId="33AC0AD0" w:rsidR="00D90407" w:rsidRPr="00DD46E2" w:rsidRDefault="00C9275A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  <w:r>
              <w:rPr>
                <w:rFonts w:cs="Arial"/>
                <w:color w:val="555555" w:themeColor="text1"/>
                <w:sz w:val="22"/>
                <w:szCs w:val="22"/>
              </w:rPr>
              <w:t xml:space="preserve">  Already Issued</w:t>
            </w:r>
          </w:p>
        </w:tc>
      </w:tr>
      <w:tr w:rsidR="00DD46E2" w:rsidRPr="00DD46E2" w14:paraId="5D431839" w14:textId="77777777" w:rsidTr="004652E5">
        <w:trPr>
          <w:trHeight w:hRule="exact" w:val="788"/>
        </w:trPr>
        <w:tc>
          <w:tcPr>
            <w:tcW w:w="46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A4C135" w14:textId="77777777" w:rsidR="00DD46E2" w:rsidRDefault="00D90407" w:rsidP="004652E5">
            <w:pPr>
              <w:pStyle w:val="TableParagraph"/>
              <w:spacing w:before="3" w:line="244" w:lineRule="auto"/>
              <w:ind w:left="97" w:right="842"/>
              <w:rPr>
                <w:rFonts w:ascii="Arial" w:hAnsi="Arial" w:cs="Arial"/>
                <w:color w:val="555555" w:themeColor="text1"/>
                <w:spacing w:val="-16"/>
                <w:w w:val="105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Cheque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for</w:t>
            </w:r>
            <w:r w:rsidRPr="00DD46E2">
              <w:rPr>
                <w:rFonts w:ascii="Arial" w:hAnsi="Arial" w:cs="Arial"/>
                <w:color w:val="555555" w:themeColor="text1"/>
                <w:spacing w:val="-17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levy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payable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to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Region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OR Date of BACS payment </w:t>
            </w:r>
          </w:p>
          <w:p w14:paraId="3094D330" w14:textId="77777777" w:rsidR="00D90407" w:rsidRPr="00DD46E2" w:rsidRDefault="00DD46E2" w:rsidP="004652E5">
            <w:pPr>
              <w:pStyle w:val="TableParagraph"/>
              <w:spacing w:before="3" w:line="244" w:lineRule="auto"/>
              <w:ind w:left="97" w:right="842"/>
              <w:rPr>
                <w:rFonts w:ascii="Arial" w:eastAsia="Arial" w:hAnsi="Arial" w:cs="Arial"/>
                <w:color w:val="555555" w:themeColor="text1"/>
              </w:rPr>
            </w:pPr>
            <w:r>
              <w:rPr>
                <w:rFonts w:ascii="Arial" w:hAnsi="Arial" w:cs="Arial"/>
                <w:color w:val="555555" w:themeColor="text1"/>
                <w:w w:val="105"/>
              </w:rPr>
              <w:t xml:space="preserve">(delete as </w:t>
            </w:r>
            <w:r w:rsidR="00D90407" w:rsidRPr="00DD46E2">
              <w:rPr>
                <w:rFonts w:ascii="Arial" w:hAnsi="Arial" w:cs="Arial"/>
                <w:color w:val="555555" w:themeColor="text1"/>
                <w:w w:val="105"/>
              </w:rPr>
              <w:t>applicable)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76B679" w14:textId="078DAC79" w:rsidR="00D90407" w:rsidRPr="00DD46E2" w:rsidRDefault="00C9275A" w:rsidP="00C9275A">
            <w:pPr>
              <w:pStyle w:val="TableParagraph"/>
              <w:tabs>
                <w:tab w:val="left" w:pos="2731"/>
              </w:tabs>
              <w:spacing w:before="3"/>
              <w:ind w:left="39"/>
              <w:rPr>
                <w:rFonts w:ascii="Arial" w:eastAsia="Arial" w:hAnsi="Arial" w:cs="Arial"/>
                <w:color w:val="555555" w:themeColor="text1"/>
              </w:rPr>
            </w:pPr>
            <w:r>
              <w:rPr>
                <w:rFonts w:ascii="Arial" w:hAnsi="Arial" w:cs="Arial"/>
                <w:color w:val="555555" w:themeColor="text1"/>
                <w:w w:val="105"/>
              </w:rPr>
              <w:t xml:space="preserve">  Leve 4 Levy Paid</w:t>
            </w:r>
          </w:p>
        </w:tc>
      </w:tr>
      <w:tr w:rsidR="00DD46E2" w:rsidRPr="00DD46E2" w14:paraId="77CBC77E" w14:textId="77777777" w:rsidTr="004652E5">
        <w:trPr>
          <w:trHeight w:hRule="exact" w:val="789"/>
        </w:trPr>
        <w:tc>
          <w:tcPr>
            <w:tcW w:w="46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2051B7F" w14:textId="77777777" w:rsidR="00DD46E2" w:rsidRDefault="00D90407" w:rsidP="004652E5">
            <w:pPr>
              <w:pStyle w:val="TableParagraph"/>
              <w:spacing w:before="5" w:line="244" w:lineRule="auto"/>
              <w:ind w:left="97" w:right="391"/>
              <w:rPr>
                <w:rFonts w:ascii="Arial" w:hAnsi="Arial" w:cs="Arial"/>
                <w:color w:val="555555" w:themeColor="text1"/>
                <w:spacing w:val="-19"/>
                <w:w w:val="105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Date</w:t>
            </w:r>
            <w:r w:rsidRPr="00DD46E2">
              <w:rPr>
                <w:rFonts w:ascii="Arial" w:hAnsi="Arial" w:cs="Arial"/>
                <w:color w:val="555555" w:themeColor="text1"/>
                <w:spacing w:val="-18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sent</w:t>
            </w:r>
            <w:r w:rsidRPr="00DD46E2">
              <w:rPr>
                <w:rFonts w:ascii="Arial" w:hAnsi="Arial" w:cs="Arial"/>
                <w:color w:val="555555" w:themeColor="text1"/>
                <w:spacing w:val="-19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to</w:t>
            </w:r>
            <w:r w:rsidRPr="00DD46E2">
              <w:rPr>
                <w:rFonts w:ascii="Arial" w:hAnsi="Arial" w:cs="Arial"/>
                <w:color w:val="555555" w:themeColor="text1"/>
                <w:spacing w:val="-18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Regional</w:t>
            </w:r>
            <w:r w:rsidRPr="00DD46E2">
              <w:rPr>
                <w:rFonts w:ascii="Arial" w:hAnsi="Arial" w:cs="Arial"/>
                <w:color w:val="555555" w:themeColor="text1"/>
                <w:spacing w:val="-18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Licensing</w:t>
            </w:r>
            <w:r w:rsidRPr="00DD46E2">
              <w:rPr>
                <w:rFonts w:ascii="Arial" w:hAnsi="Arial" w:cs="Arial"/>
                <w:color w:val="555555" w:themeColor="text1"/>
                <w:spacing w:val="-19"/>
                <w:w w:val="105"/>
              </w:rPr>
              <w:t xml:space="preserve"> </w:t>
            </w:r>
          </w:p>
          <w:p w14:paraId="48FCBA57" w14:textId="77777777" w:rsidR="00D90407" w:rsidRPr="00DD46E2" w:rsidRDefault="00DD46E2" w:rsidP="004652E5">
            <w:pPr>
              <w:pStyle w:val="TableParagraph"/>
              <w:spacing w:before="5" w:line="244" w:lineRule="auto"/>
              <w:ind w:left="97" w:right="391"/>
              <w:rPr>
                <w:rFonts w:ascii="Arial" w:eastAsia="Arial" w:hAnsi="Arial" w:cs="Arial"/>
                <w:color w:val="555555" w:themeColor="text1"/>
              </w:rPr>
            </w:pPr>
            <w:r>
              <w:rPr>
                <w:rFonts w:ascii="Arial" w:hAnsi="Arial" w:cs="Arial"/>
                <w:color w:val="555555" w:themeColor="text1"/>
                <w:w w:val="105"/>
              </w:rPr>
              <w:t>Officer</w:t>
            </w:r>
          </w:p>
        </w:tc>
        <w:tc>
          <w:tcPr>
            <w:tcW w:w="40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2858854" w14:textId="77777777" w:rsidR="00D90407" w:rsidRPr="00DD46E2" w:rsidRDefault="00D90407" w:rsidP="004652E5">
            <w:pPr>
              <w:pStyle w:val="TableParagraph"/>
              <w:spacing w:before="5"/>
              <w:ind w:left="97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Date:</w:t>
            </w:r>
          </w:p>
        </w:tc>
      </w:tr>
    </w:tbl>
    <w:p w14:paraId="5FB129D4" w14:textId="77777777" w:rsidR="00D90407" w:rsidRPr="00DD46E2" w:rsidRDefault="00D90407" w:rsidP="00D90407">
      <w:pPr>
        <w:spacing w:before="2"/>
        <w:rPr>
          <w:rFonts w:eastAsia="Arial" w:cs="Arial"/>
          <w:b/>
          <w:bCs/>
          <w:color w:val="555555" w:themeColor="text1"/>
          <w:sz w:val="22"/>
          <w:szCs w:val="22"/>
        </w:rPr>
      </w:pPr>
    </w:p>
    <w:p w14:paraId="2A9E8A00" w14:textId="77777777" w:rsidR="00D90407" w:rsidRPr="00DD46E2" w:rsidRDefault="00D90407" w:rsidP="00D90407">
      <w:pPr>
        <w:pStyle w:val="BodyText"/>
        <w:spacing w:line="491" w:lineRule="auto"/>
        <w:ind w:right="310"/>
        <w:rPr>
          <w:rFonts w:ascii="Arial" w:hAnsi="Arial" w:cs="Arial"/>
          <w:color w:val="555555" w:themeColor="text1"/>
          <w:szCs w:val="22"/>
        </w:rPr>
      </w:pPr>
      <w:r w:rsidRPr="00DD46E2">
        <w:rPr>
          <w:rFonts w:ascii="Arial" w:hAnsi="Arial" w:cs="Arial"/>
          <w:color w:val="555555" w:themeColor="text1"/>
          <w:szCs w:val="22"/>
        </w:rPr>
        <w:t>I confirm that the Licensing Criteria appropriate to this level of Licensed Meet were met.</w:t>
      </w:r>
    </w:p>
    <w:p w14:paraId="1F20EFA1" w14:textId="77777777" w:rsidR="00DD46E2" w:rsidRDefault="00D90407" w:rsidP="00D90407">
      <w:pPr>
        <w:pStyle w:val="BodyText"/>
        <w:spacing w:line="491" w:lineRule="auto"/>
        <w:ind w:right="310"/>
        <w:rPr>
          <w:rFonts w:ascii="Arial" w:hAnsi="Arial" w:cs="Arial"/>
          <w:color w:val="555555" w:themeColor="text1"/>
          <w:spacing w:val="-37"/>
          <w:szCs w:val="22"/>
        </w:rPr>
      </w:pPr>
      <w:r w:rsidRPr="00DD46E2">
        <w:rPr>
          <w:rFonts w:ascii="Arial" w:hAnsi="Arial" w:cs="Arial"/>
          <w:color w:val="555555" w:themeColor="text1"/>
          <w:szCs w:val="22"/>
        </w:rPr>
        <w:t>Signature</w:t>
      </w:r>
      <w:r w:rsidRPr="00DD46E2">
        <w:rPr>
          <w:rFonts w:ascii="Arial" w:hAnsi="Arial" w:cs="Arial"/>
          <w:color w:val="555555" w:themeColor="text1"/>
          <w:spacing w:val="38"/>
          <w:szCs w:val="22"/>
        </w:rPr>
        <w:t xml:space="preserve"> </w:t>
      </w:r>
      <w:r w:rsidRPr="00DD46E2">
        <w:rPr>
          <w:rFonts w:ascii="Arial" w:hAnsi="Arial" w:cs="Arial"/>
          <w:color w:val="555555" w:themeColor="text1"/>
          <w:szCs w:val="22"/>
        </w:rPr>
        <w:t>of</w:t>
      </w:r>
      <w:r w:rsidRPr="00DD46E2">
        <w:rPr>
          <w:rFonts w:ascii="Arial" w:hAnsi="Arial" w:cs="Arial"/>
          <w:color w:val="555555" w:themeColor="text1"/>
          <w:spacing w:val="35"/>
          <w:szCs w:val="22"/>
        </w:rPr>
        <w:t xml:space="preserve"> </w:t>
      </w:r>
      <w:r w:rsidRPr="00DD46E2">
        <w:rPr>
          <w:rFonts w:ascii="Arial" w:hAnsi="Arial" w:cs="Arial"/>
          <w:color w:val="555555" w:themeColor="text1"/>
          <w:szCs w:val="22"/>
        </w:rPr>
        <w:t>person</w:t>
      </w:r>
      <w:r w:rsidRPr="00DD46E2">
        <w:rPr>
          <w:rFonts w:ascii="Arial" w:hAnsi="Arial" w:cs="Arial"/>
          <w:color w:val="555555" w:themeColor="text1"/>
          <w:spacing w:val="38"/>
          <w:szCs w:val="22"/>
        </w:rPr>
        <w:t xml:space="preserve"> </w:t>
      </w:r>
      <w:r w:rsidRPr="00DD46E2">
        <w:rPr>
          <w:rFonts w:ascii="Arial" w:hAnsi="Arial" w:cs="Arial"/>
          <w:color w:val="555555" w:themeColor="text1"/>
          <w:szCs w:val="22"/>
        </w:rPr>
        <w:t>submitting</w:t>
      </w:r>
      <w:r w:rsidRPr="00DD46E2">
        <w:rPr>
          <w:rFonts w:ascii="Arial" w:hAnsi="Arial" w:cs="Arial"/>
          <w:color w:val="555555" w:themeColor="text1"/>
          <w:spacing w:val="38"/>
          <w:szCs w:val="22"/>
        </w:rPr>
        <w:t xml:space="preserve"> </w:t>
      </w:r>
      <w:r w:rsidRPr="00DD46E2">
        <w:rPr>
          <w:rFonts w:ascii="Arial" w:hAnsi="Arial" w:cs="Arial"/>
          <w:color w:val="555555" w:themeColor="text1"/>
          <w:szCs w:val="22"/>
        </w:rPr>
        <w:t>report……………………………………………………</w:t>
      </w:r>
      <w:r w:rsidRPr="00DD46E2">
        <w:rPr>
          <w:rFonts w:ascii="Arial" w:hAnsi="Arial" w:cs="Arial"/>
          <w:color w:val="555555" w:themeColor="text1"/>
          <w:spacing w:val="-37"/>
          <w:szCs w:val="22"/>
        </w:rPr>
        <w:t xml:space="preserve"> </w:t>
      </w:r>
    </w:p>
    <w:p w14:paraId="4D95ADDB" w14:textId="77777777" w:rsidR="00DD46E2" w:rsidRDefault="00D90407" w:rsidP="00D90407">
      <w:pPr>
        <w:pStyle w:val="BodyText"/>
        <w:spacing w:line="491" w:lineRule="auto"/>
        <w:ind w:right="310"/>
        <w:rPr>
          <w:rFonts w:ascii="Arial" w:hAnsi="Arial" w:cs="Arial"/>
          <w:color w:val="555555" w:themeColor="text1"/>
          <w:spacing w:val="5"/>
          <w:w w:val="105"/>
          <w:szCs w:val="22"/>
        </w:rPr>
      </w:pPr>
      <w:r w:rsidRPr="00DD46E2">
        <w:rPr>
          <w:rFonts w:ascii="Arial" w:hAnsi="Arial" w:cs="Arial"/>
          <w:color w:val="555555" w:themeColor="text1"/>
          <w:w w:val="105"/>
          <w:szCs w:val="22"/>
        </w:rPr>
        <w:t>Print</w:t>
      </w:r>
      <w:r w:rsidRPr="00DD46E2">
        <w:rPr>
          <w:rFonts w:ascii="Arial" w:hAnsi="Arial" w:cs="Arial"/>
          <w:color w:val="555555" w:themeColor="text1"/>
          <w:spacing w:val="-39"/>
          <w:w w:val="105"/>
          <w:szCs w:val="22"/>
        </w:rPr>
        <w:t xml:space="preserve"> </w:t>
      </w:r>
      <w:r w:rsidRPr="00DD46E2">
        <w:rPr>
          <w:rFonts w:ascii="Arial" w:hAnsi="Arial" w:cs="Arial"/>
          <w:color w:val="555555" w:themeColor="text1"/>
          <w:w w:val="105"/>
          <w:szCs w:val="22"/>
        </w:rPr>
        <w:t>Name……………………………………………….</w:t>
      </w:r>
      <w:r w:rsidRPr="00DD46E2">
        <w:rPr>
          <w:rFonts w:ascii="Arial" w:hAnsi="Arial" w:cs="Arial"/>
          <w:color w:val="555555" w:themeColor="text1"/>
          <w:spacing w:val="5"/>
          <w:w w:val="105"/>
          <w:szCs w:val="22"/>
        </w:rPr>
        <w:t xml:space="preserve"> </w:t>
      </w:r>
    </w:p>
    <w:p w14:paraId="023B9782" w14:textId="77777777" w:rsidR="00D90407" w:rsidRPr="00DD46E2" w:rsidRDefault="00D90407" w:rsidP="00D90407">
      <w:pPr>
        <w:pStyle w:val="BodyText"/>
        <w:spacing w:line="491" w:lineRule="auto"/>
        <w:ind w:right="310"/>
        <w:rPr>
          <w:rFonts w:ascii="Arial" w:hAnsi="Arial" w:cs="Arial"/>
          <w:color w:val="555555" w:themeColor="text1"/>
          <w:szCs w:val="22"/>
        </w:rPr>
      </w:pPr>
      <w:r w:rsidRPr="00DD46E2">
        <w:rPr>
          <w:rFonts w:ascii="Arial" w:hAnsi="Arial" w:cs="Arial"/>
          <w:color w:val="555555" w:themeColor="text1"/>
          <w:w w:val="105"/>
          <w:szCs w:val="22"/>
        </w:rPr>
        <w:t>Date</w:t>
      </w:r>
      <w:r w:rsidRPr="00DD46E2">
        <w:rPr>
          <w:rFonts w:ascii="Arial" w:hAnsi="Arial" w:cs="Arial"/>
          <w:color w:val="555555" w:themeColor="text1"/>
          <w:spacing w:val="-38"/>
          <w:w w:val="105"/>
          <w:szCs w:val="22"/>
        </w:rPr>
        <w:t xml:space="preserve"> </w:t>
      </w:r>
      <w:r w:rsidRPr="00DD46E2">
        <w:rPr>
          <w:rFonts w:ascii="Arial" w:hAnsi="Arial" w:cs="Arial"/>
          <w:color w:val="555555" w:themeColor="text1"/>
          <w:w w:val="105"/>
          <w:szCs w:val="22"/>
        </w:rPr>
        <w:t>:</w:t>
      </w:r>
      <w:r w:rsidRPr="00DD46E2">
        <w:rPr>
          <w:rFonts w:ascii="Arial" w:hAnsi="Arial" w:cs="Arial"/>
          <w:color w:val="555555" w:themeColor="text1"/>
          <w:spacing w:val="-39"/>
          <w:w w:val="105"/>
          <w:szCs w:val="22"/>
        </w:rPr>
        <w:t xml:space="preserve"> </w:t>
      </w:r>
      <w:r w:rsidRPr="00DD46E2">
        <w:rPr>
          <w:rFonts w:ascii="Arial" w:hAnsi="Arial" w:cs="Arial"/>
          <w:color w:val="555555" w:themeColor="text1"/>
          <w:w w:val="105"/>
          <w:szCs w:val="22"/>
        </w:rPr>
        <w:t>…………………….</w:t>
      </w:r>
    </w:p>
    <w:p w14:paraId="43300DC0" w14:textId="77777777" w:rsidR="00D90407" w:rsidRPr="00DD46E2" w:rsidRDefault="00D90407" w:rsidP="00D90407">
      <w:pPr>
        <w:rPr>
          <w:rFonts w:eastAsia="Arial" w:cs="Arial"/>
          <w:color w:val="555555" w:themeColor="text1"/>
          <w:sz w:val="22"/>
          <w:szCs w:val="22"/>
        </w:rPr>
      </w:pPr>
    </w:p>
    <w:p w14:paraId="258C4915" w14:textId="77777777" w:rsidR="00234F63" w:rsidRPr="00D90407" w:rsidRDefault="00234F63" w:rsidP="00D90407"/>
    <w:sectPr w:rsidR="00234F63" w:rsidRPr="00D90407" w:rsidSect="00C357AE">
      <w:headerReference w:type="even" r:id="rId10"/>
      <w:headerReference w:type="default" r:id="rId11"/>
      <w:headerReference w:type="first" r:id="rId12"/>
      <w:footerReference w:type="first" r:id="rId13"/>
      <w:pgSz w:w="11900" w:h="16840"/>
      <w:pgMar w:top="1174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F34CF" w14:textId="77777777" w:rsidR="00092D0E" w:rsidRDefault="00092D0E" w:rsidP="00362075">
      <w:r>
        <w:separator/>
      </w:r>
    </w:p>
  </w:endnote>
  <w:endnote w:type="continuationSeparator" w:id="0">
    <w:p w14:paraId="1F3F3804" w14:textId="77777777" w:rsidR="00092D0E" w:rsidRDefault="00092D0E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7FFD" w14:textId="77777777" w:rsidR="00DD46E2" w:rsidRPr="00DD46E2" w:rsidRDefault="00DD46E2" w:rsidP="00DD46E2">
    <w:pPr>
      <w:spacing w:before="81"/>
      <w:ind w:left="206" w:right="310"/>
      <w:jc w:val="right"/>
      <w:rPr>
        <w:rFonts w:eastAsia="Arial" w:cs="Arial"/>
        <w:color w:val="555555" w:themeColor="text1"/>
        <w:sz w:val="22"/>
        <w:szCs w:val="22"/>
      </w:rPr>
    </w:pPr>
    <w:r>
      <w:rPr>
        <w:rFonts w:eastAsia="Arial" w:cs="Arial"/>
        <w:color w:val="555555" w:themeColor="text1"/>
        <w:sz w:val="22"/>
        <w:szCs w:val="22"/>
      </w:rPr>
      <w:t>J</w:t>
    </w:r>
    <w:r w:rsidR="00C21B06">
      <w:rPr>
        <w:rFonts w:eastAsia="Arial" w:cs="Arial"/>
        <w:color w:val="555555" w:themeColor="text1"/>
        <w:sz w:val="22"/>
        <w:szCs w:val="22"/>
      </w:rPr>
      <w:t>anuary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0790B" w14:textId="77777777" w:rsidR="00092D0E" w:rsidRDefault="00092D0E" w:rsidP="00362075">
      <w:r>
        <w:separator/>
      </w:r>
    </w:p>
  </w:footnote>
  <w:footnote w:type="continuationSeparator" w:id="0">
    <w:p w14:paraId="5027054A" w14:textId="77777777" w:rsidR="00092D0E" w:rsidRDefault="00092D0E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7BED" w14:textId="77777777" w:rsidR="0079556D" w:rsidRDefault="007955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6A276" w14:textId="77777777" w:rsidR="00362075" w:rsidRPr="00362075" w:rsidRDefault="00A05DB1" w:rsidP="00362075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F414B86" wp14:editId="26FB0DA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9" cy="112528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 Word Templa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6E67" w14:textId="77777777" w:rsidR="0034381D" w:rsidRDefault="00A05DB1"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8486FF5" wp14:editId="5DFBAFC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9" cy="11252871"/>
          <wp:effectExtent l="0" t="0" r="825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142A81" w14:textId="77777777" w:rsidR="0034381D" w:rsidRDefault="00C357AE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92E106" wp14:editId="6CCF6F74">
              <wp:simplePos x="0" y="0"/>
              <wp:positionH relativeFrom="column">
                <wp:posOffset>-563880</wp:posOffset>
              </wp:positionH>
              <wp:positionV relativeFrom="paragraph">
                <wp:posOffset>174625</wp:posOffset>
              </wp:positionV>
              <wp:extent cx="1935480" cy="662940"/>
              <wp:effectExtent l="0" t="0" r="26670" b="2286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5480" cy="6629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F3B1E5" w14:textId="77777777" w:rsidR="00C357AE" w:rsidRDefault="00C357AE">
                          <w:r>
                            <w:t>LICENCE NUMBER: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92E106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44.4pt;margin-top:13.75pt;width:152.4pt;height:52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" fillcolor="white [3201]" strokeweight=".5pt">
              <v:textbox>
                <w:txbxContent>
                  <w:p w14:paraId="6CF3B1E5" w14:textId="77777777" w:rsidR="00C357AE" w:rsidRDefault="00C357AE">
                    <w:r>
                      <w:t>LICENCE NUMBER:</w:t>
                    </w:r>
                  </w:p>
                </w:txbxContent>
              </v:textbox>
            </v:shape>
          </w:pict>
        </mc:Fallback>
      </mc:AlternateContent>
    </w:r>
  </w:p>
  <w:p w14:paraId="3DAF5C79" w14:textId="77777777" w:rsidR="0034381D" w:rsidRDefault="0034381D"/>
  <w:p w14:paraId="0B7B5DFC" w14:textId="77777777" w:rsidR="0034381D" w:rsidRDefault="0034381D"/>
  <w:p w14:paraId="16D13FBA" w14:textId="77777777" w:rsidR="0034381D" w:rsidRDefault="0034381D"/>
  <w:p w14:paraId="7486785E" w14:textId="77777777" w:rsidR="0034381D" w:rsidRDefault="0034381D"/>
  <w:p w14:paraId="65C49805" w14:textId="77777777" w:rsidR="00362075" w:rsidRDefault="003620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6A47"/>
    <w:rsid w:val="00060A78"/>
    <w:rsid w:val="00062811"/>
    <w:rsid w:val="000914CB"/>
    <w:rsid w:val="00092C6F"/>
    <w:rsid w:val="00092D0E"/>
    <w:rsid w:val="0009450E"/>
    <w:rsid w:val="000C33E6"/>
    <w:rsid w:val="000D1CD1"/>
    <w:rsid w:val="001205DA"/>
    <w:rsid w:val="001751DA"/>
    <w:rsid w:val="001A2FE6"/>
    <w:rsid w:val="002053B4"/>
    <w:rsid w:val="002107A9"/>
    <w:rsid w:val="00234F63"/>
    <w:rsid w:val="00241DE5"/>
    <w:rsid w:val="003042FA"/>
    <w:rsid w:val="0034381D"/>
    <w:rsid w:val="0034712A"/>
    <w:rsid w:val="00362075"/>
    <w:rsid w:val="00375E80"/>
    <w:rsid w:val="003B0BEF"/>
    <w:rsid w:val="00416604"/>
    <w:rsid w:val="00446F92"/>
    <w:rsid w:val="004E0C8E"/>
    <w:rsid w:val="0051288B"/>
    <w:rsid w:val="005433DB"/>
    <w:rsid w:val="005B68F7"/>
    <w:rsid w:val="00613BA9"/>
    <w:rsid w:val="006571A7"/>
    <w:rsid w:val="00673E3A"/>
    <w:rsid w:val="0069135E"/>
    <w:rsid w:val="006A1ED9"/>
    <w:rsid w:val="006A5551"/>
    <w:rsid w:val="006B45DF"/>
    <w:rsid w:val="006D0C1A"/>
    <w:rsid w:val="006D37C3"/>
    <w:rsid w:val="006E1FE5"/>
    <w:rsid w:val="007509CB"/>
    <w:rsid w:val="00771C78"/>
    <w:rsid w:val="0079556D"/>
    <w:rsid w:val="00826110"/>
    <w:rsid w:val="00887AF7"/>
    <w:rsid w:val="008A4C85"/>
    <w:rsid w:val="00905F20"/>
    <w:rsid w:val="00951A9E"/>
    <w:rsid w:val="009C2EBB"/>
    <w:rsid w:val="00A05DB1"/>
    <w:rsid w:val="00A62402"/>
    <w:rsid w:val="00A62D6D"/>
    <w:rsid w:val="00A6416C"/>
    <w:rsid w:val="00A961D8"/>
    <w:rsid w:val="00AB39C0"/>
    <w:rsid w:val="00BE0D2A"/>
    <w:rsid w:val="00C15E06"/>
    <w:rsid w:val="00C21B06"/>
    <w:rsid w:val="00C32209"/>
    <w:rsid w:val="00C357AE"/>
    <w:rsid w:val="00C439EA"/>
    <w:rsid w:val="00C821C6"/>
    <w:rsid w:val="00C9275A"/>
    <w:rsid w:val="00C96269"/>
    <w:rsid w:val="00CF4961"/>
    <w:rsid w:val="00D12534"/>
    <w:rsid w:val="00D74981"/>
    <w:rsid w:val="00D7708A"/>
    <w:rsid w:val="00D90407"/>
    <w:rsid w:val="00DD46E2"/>
    <w:rsid w:val="00DE01C1"/>
    <w:rsid w:val="00DE79D9"/>
    <w:rsid w:val="00DF5C1F"/>
    <w:rsid w:val="00E54FE9"/>
    <w:rsid w:val="00E555DC"/>
    <w:rsid w:val="00F53C43"/>
    <w:rsid w:val="00F715A0"/>
    <w:rsid w:val="00FF17E7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DCAA9"/>
  <w14:defaultImageDpi w14:val="32767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rsid w:val="0069135E"/>
    <w:rPr>
      <w:rFonts w:ascii="Times New Roman" w:eastAsia="Times New Roman" w:hAnsi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69135E"/>
    <w:rPr>
      <w:rFonts w:ascii="Times New Roman" w:eastAsia="Times New Roman" w:hAnsi="Times New Roman" w:cs="Times New Roman"/>
      <w:sz w:val="22"/>
    </w:rPr>
  </w:style>
  <w:style w:type="character" w:styleId="Hyperlink">
    <w:name w:val="Hyperlink"/>
    <w:rsid w:val="006913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57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7AE"/>
  </w:style>
  <w:style w:type="paragraph" w:styleId="Footer">
    <w:name w:val="footer"/>
    <w:basedOn w:val="Normal"/>
    <w:link w:val="FooterChar"/>
    <w:uiPriority w:val="99"/>
    <w:unhideWhenUsed/>
    <w:rsid w:val="00C357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7AE"/>
  </w:style>
  <w:style w:type="paragraph" w:customStyle="1" w:styleId="TableParagraph">
    <w:name w:val="Table Paragraph"/>
    <w:basedOn w:val="Normal"/>
    <w:uiPriority w:val="1"/>
    <w:qFormat/>
    <w:rsid w:val="00D90407"/>
    <w:pPr>
      <w:widowControl w:val="0"/>
    </w:pPr>
    <w:rPr>
      <w:rFonts w:asciiTheme="minorHAnsi" w:hAnsiTheme="minorHAns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kings@swimming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arankings@yahoo.co.uk%20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5D644B-C010-4C5C-A6A6-36C4F3B1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0b2afd9d5c52e6da.dotx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David Fortescue</cp:lastModifiedBy>
  <cp:revision>3</cp:revision>
  <cp:lastPrinted>2017-03-27T15:21:00Z</cp:lastPrinted>
  <dcterms:created xsi:type="dcterms:W3CDTF">2020-02-09T12:21:00Z</dcterms:created>
  <dcterms:modified xsi:type="dcterms:W3CDTF">2021-11-25T17:47:00Z</dcterms:modified>
</cp:coreProperties>
</file>